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1B" w:rsidRPr="00FA0FD1" w:rsidRDefault="0078171B" w:rsidP="00864530">
      <w:pPr>
        <w:rPr>
          <w:b/>
        </w:rPr>
      </w:pPr>
      <w:r w:rsidRPr="00FA0FD1">
        <w:rPr>
          <w:b/>
        </w:rPr>
        <w:t>Wyniki drugiego turnieju o Puchar Europy 2013 Assen Holandia 15-16.06.2013</w:t>
      </w:r>
      <w:r>
        <w:rPr>
          <w:b/>
        </w:rPr>
        <w:t xml:space="preserve"> Mężczyźni U-21</w:t>
      </w:r>
    </w:p>
    <w:p w:rsidR="0078171B" w:rsidRDefault="0078171B" w:rsidP="008645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858"/>
        <w:gridCol w:w="788"/>
        <w:gridCol w:w="850"/>
        <w:gridCol w:w="1701"/>
      </w:tblGrid>
      <w:tr w:rsidR="0078171B" w:rsidRPr="000129CD" w:rsidTr="000129CD">
        <w:tc>
          <w:tcPr>
            <w:tcW w:w="1857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Niemcy</w:t>
            </w:r>
          </w:p>
        </w:tc>
        <w:tc>
          <w:tcPr>
            <w:tcW w:w="185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Polska</w:t>
            </w:r>
          </w:p>
        </w:tc>
        <w:tc>
          <w:tcPr>
            <w:tcW w:w="78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</w:p>
        </w:tc>
      </w:tr>
      <w:tr w:rsidR="0078171B" w:rsidRPr="000129CD" w:rsidTr="000129CD">
        <w:tc>
          <w:tcPr>
            <w:tcW w:w="1857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Dania</w:t>
            </w:r>
          </w:p>
        </w:tc>
        <w:tc>
          <w:tcPr>
            <w:tcW w:w="185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Holandia</w:t>
            </w:r>
          </w:p>
        </w:tc>
        <w:tc>
          <w:tcPr>
            <w:tcW w:w="78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</w:p>
        </w:tc>
      </w:tr>
      <w:tr w:rsidR="0078171B" w:rsidRPr="000129CD" w:rsidTr="000129CD">
        <w:tc>
          <w:tcPr>
            <w:tcW w:w="1857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Niemcy</w:t>
            </w:r>
          </w:p>
        </w:tc>
        <w:tc>
          <w:tcPr>
            <w:tcW w:w="185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Holandia</w:t>
            </w:r>
          </w:p>
        </w:tc>
        <w:tc>
          <w:tcPr>
            <w:tcW w:w="78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</w:p>
        </w:tc>
      </w:tr>
      <w:tr w:rsidR="0078171B" w:rsidRPr="000129CD" w:rsidTr="000129CD">
        <w:tc>
          <w:tcPr>
            <w:tcW w:w="1857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Polska</w:t>
            </w:r>
          </w:p>
        </w:tc>
        <w:tc>
          <w:tcPr>
            <w:tcW w:w="185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Dania</w:t>
            </w:r>
          </w:p>
        </w:tc>
        <w:tc>
          <w:tcPr>
            <w:tcW w:w="78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</w:p>
        </w:tc>
      </w:tr>
      <w:tr w:rsidR="0078171B" w:rsidRPr="000129CD" w:rsidTr="000129CD">
        <w:tc>
          <w:tcPr>
            <w:tcW w:w="1857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Niemcy</w:t>
            </w:r>
          </w:p>
        </w:tc>
        <w:tc>
          <w:tcPr>
            <w:tcW w:w="185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Dania</w:t>
            </w:r>
          </w:p>
        </w:tc>
        <w:tc>
          <w:tcPr>
            <w:tcW w:w="78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</w:p>
        </w:tc>
      </w:tr>
      <w:tr w:rsidR="0078171B" w:rsidRPr="000129CD" w:rsidTr="000129CD">
        <w:tc>
          <w:tcPr>
            <w:tcW w:w="1857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Polska</w:t>
            </w:r>
          </w:p>
        </w:tc>
        <w:tc>
          <w:tcPr>
            <w:tcW w:w="78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</w:p>
        </w:tc>
      </w:tr>
      <w:tr w:rsidR="0078171B" w:rsidRPr="000129CD" w:rsidTr="000129CD">
        <w:tc>
          <w:tcPr>
            <w:tcW w:w="1857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Dania</w:t>
            </w:r>
          </w:p>
        </w:tc>
        <w:tc>
          <w:tcPr>
            <w:tcW w:w="185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Polska</w:t>
            </w:r>
          </w:p>
        </w:tc>
        <w:tc>
          <w:tcPr>
            <w:tcW w:w="78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półfinał</w:t>
            </w:r>
          </w:p>
        </w:tc>
      </w:tr>
      <w:tr w:rsidR="0078171B" w:rsidRPr="000129CD" w:rsidTr="000129CD">
        <w:tc>
          <w:tcPr>
            <w:tcW w:w="1857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Niemcy</w:t>
            </w:r>
          </w:p>
        </w:tc>
        <w:tc>
          <w:tcPr>
            <w:tcW w:w="185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Holandia</w:t>
            </w:r>
          </w:p>
        </w:tc>
        <w:tc>
          <w:tcPr>
            <w:tcW w:w="78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półfinał</w:t>
            </w:r>
          </w:p>
        </w:tc>
      </w:tr>
      <w:tr w:rsidR="0078171B" w:rsidRPr="000129CD" w:rsidTr="000129CD">
        <w:tc>
          <w:tcPr>
            <w:tcW w:w="1857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Polska</w:t>
            </w:r>
          </w:p>
        </w:tc>
        <w:tc>
          <w:tcPr>
            <w:tcW w:w="185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Holandia</w:t>
            </w:r>
          </w:p>
        </w:tc>
        <w:tc>
          <w:tcPr>
            <w:tcW w:w="78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o 3 miejsce</w:t>
            </w:r>
          </w:p>
        </w:tc>
      </w:tr>
      <w:tr w:rsidR="0078171B" w:rsidRPr="000129CD" w:rsidTr="000129CD">
        <w:tc>
          <w:tcPr>
            <w:tcW w:w="1857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Dania</w:t>
            </w:r>
          </w:p>
        </w:tc>
        <w:tc>
          <w:tcPr>
            <w:tcW w:w="185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Niemcy</w:t>
            </w:r>
          </w:p>
        </w:tc>
        <w:tc>
          <w:tcPr>
            <w:tcW w:w="788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78171B" w:rsidRPr="000129CD" w:rsidRDefault="0078171B" w:rsidP="000129CD">
            <w:pPr>
              <w:spacing w:line="240" w:lineRule="auto"/>
              <w:rPr>
                <w:sz w:val="22"/>
              </w:rPr>
            </w:pPr>
            <w:r w:rsidRPr="000129CD">
              <w:rPr>
                <w:sz w:val="22"/>
              </w:rPr>
              <w:t>o 1 miejsce</w:t>
            </w:r>
          </w:p>
        </w:tc>
      </w:tr>
    </w:tbl>
    <w:p w:rsidR="0078171B" w:rsidRDefault="0078171B" w:rsidP="00864530"/>
    <w:p w:rsidR="0078171B" w:rsidRDefault="0078171B" w:rsidP="00864530"/>
    <w:p w:rsidR="0078171B" w:rsidRDefault="0078171B" w:rsidP="00864530">
      <w:pPr>
        <w:ind w:firstLine="708"/>
      </w:pPr>
      <w:r>
        <w:t>Klasyfikacja końcowa:</w:t>
      </w:r>
    </w:p>
    <w:p w:rsidR="0078171B" w:rsidRDefault="0078171B" w:rsidP="00864530">
      <w:pPr>
        <w:pStyle w:val="ListParagraph"/>
        <w:numPr>
          <w:ilvl w:val="0"/>
          <w:numId w:val="1"/>
        </w:numPr>
      </w:pPr>
      <w:r>
        <w:t>Niemcy</w:t>
      </w:r>
    </w:p>
    <w:p w:rsidR="0078171B" w:rsidRDefault="0078171B" w:rsidP="00864530">
      <w:pPr>
        <w:pStyle w:val="ListParagraph"/>
        <w:numPr>
          <w:ilvl w:val="0"/>
          <w:numId w:val="1"/>
        </w:numPr>
      </w:pPr>
      <w:r>
        <w:t>Dania</w:t>
      </w:r>
    </w:p>
    <w:p w:rsidR="0078171B" w:rsidRDefault="0078171B" w:rsidP="00864530">
      <w:pPr>
        <w:pStyle w:val="ListParagraph"/>
        <w:numPr>
          <w:ilvl w:val="0"/>
          <w:numId w:val="1"/>
        </w:numPr>
      </w:pPr>
      <w:r>
        <w:t>Polska</w:t>
      </w:r>
    </w:p>
    <w:p w:rsidR="0078171B" w:rsidRDefault="0078171B" w:rsidP="00864530">
      <w:pPr>
        <w:pStyle w:val="ListParagraph"/>
        <w:numPr>
          <w:ilvl w:val="0"/>
          <w:numId w:val="1"/>
        </w:numPr>
      </w:pPr>
      <w:r>
        <w:t>Holandia</w:t>
      </w:r>
    </w:p>
    <w:p w:rsidR="0078171B" w:rsidRPr="00CC0592" w:rsidRDefault="0078171B" w:rsidP="00864530">
      <w:pPr>
        <w:rPr>
          <w:b/>
          <w:bCs/>
        </w:rPr>
      </w:pPr>
      <w:r w:rsidRPr="00CC0592">
        <w:rPr>
          <w:b/>
          <w:bCs/>
        </w:rPr>
        <w:t>Mężczyźni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858"/>
        <w:gridCol w:w="788"/>
        <w:gridCol w:w="850"/>
        <w:gridCol w:w="1701"/>
      </w:tblGrid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Dania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Polska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Szwecja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Niemcy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Belgia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Szwecja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Polska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Niemcy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Belgia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Dania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Holandia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Szwecja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Belgia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Polska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Holandia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Niemcy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Dania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Szwecja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Holandia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Belgia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Dania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Polska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Niemcy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Szwecja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Dania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Niemcy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Belgia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Polska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Szwecja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Polska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o 5 miejsce</w:t>
            </w: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Dania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półfinał</w:t>
            </w: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Niemcy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Belgia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17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półfinał</w:t>
            </w: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Dania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Belgia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11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o 3 miejsce</w:t>
            </w:r>
          </w:p>
        </w:tc>
      </w:tr>
      <w:tr w:rsidR="0078171B" w:rsidRPr="00581662" w:rsidTr="00E0165A">
        <w:tc>
          <w:tcPr>
            <w:tcW w:w="1857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Niemcy</w:t>
            </w:r>
          </w:p>
        </w:tc>
        <w:tc>
          <w:tcPr>
            <w:tcW w:w="788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78171B" w:rsidRPr="00581662" w:rsidRDefault="0078171B" w:rsidP="00E0165A">
            <w:pPr>
              <w:spacing w:line="240" w:lineRule="auto"/>
              <w:rPr>
                <w:sz w:val="22"/>
              </w:rPr>
            </w:pPr>
            <w:r w:rsidRPr="00581662">
              <w:rPr>
                <w:sz w:val="22"/>
              </w:rPr>
              <w:t>o 1 miejsce</w:t>
            </w:r>
          </w:p>
        </w:tc>
      </w:tr>
    </w:tbl>
    <w:p w:rsidR="0078171B" w:rsidRDefault="0078171B" w:rsidP="00CC0592"/>
    <w:p w:rsidR="0078171B" w:rsidRDefault="0078171B" w:rsidP="00CC0592"/>
    <w:p w:rsidR="0078171B" w:rsidRDefault="0078171B" w:rsidP="00CC0592">
      <w:pPr>
        <w:ind w:firstLine="708"/>
      </w:pPr>
      <w:r>
        <w:t>Klasyfikacja końcowa: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Niemcy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Holandia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Dania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Belgia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Szwecja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Polska</w:t>
      </w:r>
    </w:p>
    <w:p w:rsidR="0078171B" w:rsidRDefault="0078171B" w:rsidP="00864530"/>
    <w:p w:rsidR="0078171B" w:rsidRDefault="0078171B" w:rsidP="00864530">
      <w:pPr>
        <w:rPr>
          <w:b/>
          <w:bCs/>
        </w:rPr>
      </w:pPr>
      <w:r w:rsidRPr="00CC0592">
        <w:rPr>
          <w:b/>
          <w:bCs/>
        </w:rPr>
        <w:t>Kobiety</w:t>
      </w:r>
    </w:p>
    <w:p w:rsidR="0078171B" w:rsidRDefault="0078171B" w:rsidP="00CC0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858"/>
        <w:gridCol w:w="788"/>
        <w:gridCol w:w="850"/>
        <w:gridCol w:w="1701"/>
      </w:tblGrid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 U-21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Dania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 U-21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 U-21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 U-21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Dania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Dania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 U-21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 U-21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 xml:space="preserve">Polska 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Dania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 U-21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 U-21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Dania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 U-21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 U-21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Dania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 U-21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o 5 miejsce</w:t>
            </w: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 U-21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półfinał</w:t>
            </w: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półfinał</w:t>
            </w: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 U-21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Polska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o 3 miejsce</w:t>
            </w:r>
          </w:p>
        </w:tc>
      </w:tr>
      <w:tr w:rsidR="0078171B" w:rsidRPr="008B41A2" w:rsidTr="00E0165A">
        <w:tc>
          <w:tcPr>
            <w:tcW w:w="1857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Holandia</w:t>
            </w:r>
          </w:p>
        </w:tc>
        <w:tc>
          <w:tcPr>
            <w:tcW w:w="185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Niemcy</w:t>
            </w:r>
          </w:p>
        </w:tc>
        <w:tc>
          <w:tcPr>
            <w:tcW w:w="788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78171B" w:rsidRPr="008B41A2" w:rsidRDefault="0078171B" w:rsidP="00E0165A">
            <w:pPr>
              <w:spacing w:line="240" w:lineRule="auto"/>
              <w:rPr>
                <w:sz w:val="22"/>
              </w:rPr>
            </w:pPr>
            <w:r w:rsidRPr="008B41A2">
              <w:rPr>
                <w:sz w:val="22"/>
              </w:rPr>
              <w:t>o 1 miejsce</w:t>
            </w:r>
          </w:p>
        </w:tc>
      </w:tr>
    </w:tbl>
    <w:p w:rsidR="0078171B" w:rsidRDefault="0078171B" w:rsidP="00CC0592"/>
    <w:p w:rsidR="0078171B" w:rsidRDefault="0078171B" w:rsidP="00CC0592"/>
    <w:p w:rsidR="0078171B" w:rsidRDefault="0078171B" w:rsidP="00CC0592">
      <w:pPr>
        <w:ind w:firstLine="708"/>
      </w:pPr>
      <w:r>
        <w:t>Klasyfikacja końcowa: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Niemcy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Holandia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Polska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Niemcy U-21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Dania</w:t>
      </w:r>
    </w:p>
    <w:p w:rsidR="0078171B" w:rsidRDefault="0078171B" w:rsidP="00CC0592">
      <w:pPr>
        <w:pStyle w:val="ListParagraph"/>
        <w:numPr>
          <w:ilvl w:val="0"/>
          <w:numId w:val="1"/>
        </w:numPr>
      </w:pPr>
      <w:r>
        <w:t>Polska U-21</w:t>
      </w:r>
    </w:p>
    <w:p w:rsidR="0078171B" w:rsidRPr="00CC0592" w:rsidRDefault="0078171B" w:rsidP="00864530">
      <w:pPr>
        <w:rPr>
          <w:b/>
          <w:bCs/>
        </w:rPr>
      </w:pPr>
    </w:p>
    <w:p w:rsidR="0078171B" w:rsidRPr="00FA0FD1" w:rsidRDefault="0078171B" w:rsidP="00864530">
      <w:pPr>
        <w:rPr>
          <w:sz w:val="20"/>
          <w:szCs w:val="20"/>
        </w:rPr>
      </w:pPr>
      <w:r w:rsidRPr="00FA0FD1">
        <w:rPr>
          <w:sz w:val="20"/>
          <w:szCs w:val="20"/>
        </w:rPr>
        <w:t>Źródło: http://www.watersportverbond.nl/kanopolo/Content.aspx?sid=21&amp;cid=&amp;mid=2&amp;mnu=&amp;ctl=details&amp;nid=2924</w:t>
      </w:r>
    </w:p>
    <w:p w:rsidR="0078171B" w:rsidRDefault="0078171B"/>
    <w:sectPr w:rsidR="0078171B" w:rsidSect="0029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227C2"/>
    <w:multiLevelType w:val="hybridMultilevel"/>
    <w:tmpl w:val="D99C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530"/>
    <w:rsid w:val="000129CD"/>
    <w:rsid w:val="002267E7"/>
    <w:rsid w:val="0029612E"/>
    <w:rsid w:val="00352921"/>
    <w:rsid w:val="00581662"/>
    <w:rsid w:val="0078171B"/>
    <w:rsid w:val="0081059E"/>
    <w:rsid w:val="00864530"/>
    <w:rsid w:val="008B41A2"/>
    <w:rsid w:val="00B254F3"/>
    <w:rsid w:val="00B511D2"/>
    <w:rsid w:val="00CC0592"/>
    <w:rsid w:val="00E0165A"/>
    <w:rsid w:val="00FA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30"/>
    <w:pPr>
      <w:spacing w:line="360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45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235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drugiego turnieju o Puchar Europy 2013 Assen Holandia 15-16</dc:title>
  <dc:subject/>
  <dc:creator>Szprotka</dc:creator>
  <cp:keywords/>
  <dc:description/>
  <cp:lastModifiedBy>Krystyna Nowacki</cp:lastModifiedBy>
  <cp:revision>2</cp:revision>
  <dcterms:created xsi:type="dcterms:W3CDTF">2013-06-17T18:49:00Z</dcterms:created>
  <dcterms:modified xsi:type="dcterms:W3CDTF">2013-06-17T18:49:00Z</dcterms:modified>
</cp:coreProperties>
</file>